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C3" w:rsidRPr="00DB2D7C" w:rsidRDefault="00C374C3" w:rsidP="00DB2D7C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B2D7C">
        <w:rPr>
          <w:rFonts w:ascii="Times New Roman" w:hAnsi="Times New Roman" w:cs="Times New Roman"/>
          <w:b/>
          <w:bCs/>
          <w:sz w:val="32"/>
          <w:szCs w:val="32"/>
          <w:u w:val="single"/>
        </w:rPr>
        <w:t>Návrh kandidáta pro volby do Školské rady GOB a SOŠ Telč</w:t>
      </w:r>
    </w:p>
    <w:p w:rsidR="00C374C3" w:rsidRPr="00B67DE0" w:rsidRDefault="00C374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374C3" w:rsidRDefault="00C374C3" w:rsidP="00DB2D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DE0">
        <w:rPr>
          <w:rFonts w:ascii="Times New Roman" w:hAnsi="Times New Roman" w:cs="Times New Roman"/>
          <w:b/>
          <w:bCs/>
          <w:sz w:val="24"/>
          <w:szCs w:val="24"/>
        </w:rPr>
        <w:t>Zákonní zástupci nezletilých žáků a zletilí žáci školy</w:t>
      </w:r>
    </w:p>
    <w:p w:rsidR="00C374C3" w:rsidRPr="00B67DE0" w:rsidRDefault="00C374C3" w:rsidP="00DB2D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74C3" w:rsidRPr="00B67DE0" w:rsidRDefault="00C374C3">
      <w:pPr>
        <w:rPr>
          <w:rFonts w:ascii="Times New Roman" w:hAnsi="Times New Roman" w:cs="Times New Roman"/>
          <w:sz w:val="24"/>
          <w:szCs w:val="24"/>
        </w:rPr>
      </w:pPr>
    </w:p>
    <w:p w:rsidR="00C374C3" w:rsidRPr="00B67DE0" w:rsidRDefault="00C374C3">
      <w:pPr>
        <w:rPr>
          <w:rFonts w:ascii="Times New Roman" w:hAnsi="Times New Roman" w:cs="Times New Roman"/>
          <w:sz w:val="24"/>
          <w:szCs w:val="24"/>
        </w:rPr>
      </w:pPr>
      <w:r w:rsidRPr="00B67DE0">
        <w:rPr>
          <w:rFonts w:ascii="Times New Roman" w:hAnsi="Times New Roman" w:cs="Times New Roman"/>
          <w:sz w:val="24"/>
          <w:szCs w:val="24"/>
        </w:rPr>
        <w:t xml:space="preserve">Jméno </w:t>
      </w:r>
      <w:r>
        <w:rPr>
          <w:rFonts w:ascii="Times New Roman" w:hAnsi="Times New Roman" w:cs="Times New Roman"/>
          <w:sz w:val="24"/>
          <w:szCs w:val="24"/>
        </w:rPr>
        <w:t xml:space="preserve">a příjmení </w:t>
      </w:r>
      <w:bookmarkStart w:id="0" w:name="_GoBack"/>
      <w:bookmarkEnd w:id="0"/>
      <w:r w:rsidRPr="00B67DE0">
        <w:rPr>
          <w:rFonts w:ascii="Times New Roman" w:hAnsi="Times New Roman" w:cs="Times New Roman"/>
          <w:sz w:val="24"/>
          <w:szCs w:val="24"/>
        </w:rPr>
        <w:t>kandidáta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374C3" w:rsidRPr="00B67DE0" w:rsidRDefault="00C37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</w:t>
      </w:r>
    </w:p>
    <w:p w:rsidR="00C374C3" w:rsidRPr="00B67DE0" w:rsidRDefault="00C37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Povolání:</w:t>
      </w:r>
    </w:p>
    <w:p w:rsidR="00C374C3" w:rsidRDefault="00C374C3">
      <w:pPr>
        <w:rPr>
          <w:rFonts w:ascii="Times New Roman" w:hAnsi="Times New Roman" w:cs="Times New Roman"/>
          <w:sz w:val="24"/>
          <w:szCs w:val="24"/>
        </w:rPr>
      </w:pPr>
    </w:p>
    <w:p w:rsidR="00C374C3" w:rsidRPr="00B67DE0" w:rsidRDefault="00C374C3">
      <w:pPr>
        <w:rPr>
          <w:rFonts w:ascii="Times New Roman" w:hAnsi="Times New Roman" w:cs="Times New Roman"/>
          <w:sz w:val="24"/>
          <w:szCs w:val="24"/>
        </w:rPr>
      </w:pPr>
    </w:p>
    <w:p w:rsidR="00C374C3" w:rsidRDefault="00C374C3" w:rsidP="00AF375E">
      <w:pPr>
        <w:rPr>
          <w:rFonts w:ascii="Times New Roman" w:hAnsi="Times New Roman" w:cs="Times New Roman"/>
          <w:sz w:val="24"/>
          <w:szCs w:val="24"/>
        </w:rPr>
      </w:pPr>
      <w:r w:rsidRPr="00B67DE0">
        <w:rPr>
          <w:rFonts w:ascii="Times New Roman" w:hAnsi="Times New Roman" w:cs="Times New Roman"/>
          <w:sz w:val="24"/>
          <w:szCs w:val="24"/>
        </w:rPr>
        <w:t>Jméno a příjmení</w:t>
      </w:r>
      <w:r>
        <w:rPr>
          <w:rFonts w:ascii="Times New Roman" w:hAnsi="Times New Roman" w:cs="Times New Roman"/>
          <w:sz w:val="24"/>
          <w:szCs w:val="24"/>
        </w:rPr>
        <w:t xml:space="preserve"> navrhovatele:</w:t>
      </w:r>
    </w:p>
    <w:p w:rsidR="00C374C3" w:rsidRPr="00B67DE0" w:rsidRDefault="00C374C3" w:rsidP="00AF3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</w:p>
    <w:p w:rsidR="00C374C3" w:rsidRPr="00B67DE0" w:rsidRDefault="00C374C3" w:rsidP="00AF375E">
      <w:pPr>
        <w:rPr>
          <w:rFonts w:ascii="Times New Roman" w:hAnsi="Times New Roman" w:cs="Times New Roman"/>
          <w:sz w:val="24"/>
          <w:szCs w:val="24"/>
        </w:rPr>
      </w:pPr>
      <w:r w:rsidRPr="00B67DE0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374C3" w:rsidRPr="00B67DE0" w:rsidRDefault="00C374C3">
      <w:pPr>
        <w:rPr>
          <w:rFonts w:ascii="Times New Roman" w:hAnsi="Times New Roman" w:cs="Times New Roman"/>
          <w:sz w:val="24"/>
          <w:szCs w:val="24"/>
        </w:rPr>
      </w:pPr>
    </w:p>
    <w:p w:rsidR="00C374C3" w:rsidRPr="00B67DE0" w:rsidRDefault="00C374C3">
      <w:pPr>
        <w:rPr>
          <w:rFonts w:ascii="Times New Roman" w:hAnsi="Times New Roman" w:cs="Times New Roman"/>
          <w:sz w:val="24"/>
          <w:szCs w:val="24"/>
        </w:rPr>
      </w:pPr>
      <w:r w:rsidRPr="00B67DE0">
        <w:rPr>
          <w:rFonts w:ascii="Times New Roman" w:hAnsi="Times New Roman" w:cs="Times New Roman"/>
          <w:sz w:val="24"/>
          <w:szCs w:val="24"/>
        </w:rPr>
        <w:t>Datum</w:t>
      </w:r>
      <w:r>
        <w:rPr>
          <w:rFonts w:ascii="Times New Roman" w:hAnsi="Times New Roman" w:cs="Times New Roman"/>
          <w:sz w:val="24"/>
          <w:szCs w:val="24"/>
        </w:rPr>
        <w:t>:</w:t>
      </w:r>
    </w:p>
    <w:sectPr w:rsidR="00C374C3" w:rsidRPr="00B67DE0" w:rsidSect="005E7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C5B"/>
    <w:rsid w:val="00066E88"/>
    <w:rsid w:val="00071C90"/>
    <w:rsid w:val="00457990"/>
    <w:rsid w:val="004A1E55"/>
    <w:rsid w:val="0055415C"/>
    <w:rsid w:val="00563A19"/>
    <w:rsid w:val="005E7941"/>
    <w:rsid w:val="005F5C5B"/>
    <w:rsid w:val="007E1D14"/>
    <w:rsid w:val="008B1AC6"/>
    <w:rsid w:val="00911273"/>
    <w:rsid w:val="00985C8D"/>
    <w:rsid w:val="00AF375E"/>
    <w:rsid w:val="00B67DE0"/>
    <w:rsid w:val="00BD79C4"/>
    <w:rsid w:val="00C079A6"/>
    <w:rsid w:val="00C374C3"/>
    <w:rsid w:val="00C44B10"/>
    <w:rsid w:val="00CE78E3"/>
    <w:rsid w:val="00D0340B"/>
    <w:rsid w:val="00DB2D7C"/>
    <w:rsid w:val="00E2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94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31</Words>
  <Characters>188</Characters>
  <Application>Microsoft Office Outlook</Application>
  <DocSecurity>0</DocSecurity>
  <Lines>0</Lines>
  <Paragraphs>0</Paragraphs>
  <ScaleCrop>false</ScaleCrop>
  <Company>skola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kandidátů pro volby do školské rady GOB a SOŠ Telč</dc:title>
  <dc:subject/>
  <dc:creator>Reditel</dc:creator>
  <cp:keywords/>
  <dc:description/>
  <cp:lastModifiedBy>pavel</cp:lastModifiedBy>
  <cp:revision>9</cp:revision>
  <dcterms:created xsi:type="dcterms:W3CDTF">2011-11-15T11:50:00Z</dcterms:created>
  <dcterms:modified xsi:type="dcterms:W3CDTF">2018-02-13T18:23:00Z</dcterms:modified>
</cp:coreProperties>
</file>